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744" w:rsidRDefault="00604E33">
      <w:pPr>
        <w:pStyle w:val="Title"/>
      </w:pPr>
      <w:r>
        <w:t>Youth Leadership Santa Fe 2014-15 Testimonials</w:t>
      </w:r>
    </w:p>
    <w:p w:rsidR="00893744" w:rsidRDefault="00604E33">
      <w:pPr>
        <w:pStyle w:val="Heading1"/>
      </w:pPr>
      <w:r>
        <w:t xml:space="preserve">McKenna, </w:t>
      </w:r>
      <w:proofErr w:type="gramStart"/>
      <w:r>
        <w:t>Sophomore</w:t>
      </w:r>
      <w:proofErr w:type="gramEnd"/>
      <w:r>
        <w:t>, St. Michael’s High School</w:t>
      </w:r>
    </w:p>
    <w:p w:rsidR="00893744" w:rsidRDefault="00604E33">
      <w:r>
        <w:t>“I think this program really helped me learn what I am good at and how to employ those skills when working with a group of people. I am better at communicating my ideas with others and listening to what my peers have to contribute. I have learned what makes a good leader and to make friendships with all the people I have met. YLSF is a great program and I would highly recommend it.”</w:t>
      </w:r>
    </w:p>
    <w:p w:rsidR="00604E33" w:rsidRDefault="00604E33"/>
    <w:p w:rsidR="00893744" w:rsidRDefault="00604E33" w:rsidP="00604E33">
      <w:pPr>
        <w:pStyle w:val="Heading1"/>
      </w:pPr>
      <w:r>
        <w:t>Cristina, Junior, Capital High School</w:t>
      </w:r>
    </w:p>
    <w:p w:rsidR="00604E33" w:rsidRDefault="00604E33" w:rsidP="00604E33">
      <w:r>
        <w:t>“When I graduate from high school, I will to Santa Fe Community College to finish off my basics. I want to pursue a career in psychology, because I think I can help small children and people. Youth Leadership Santa Fe has opened my eyes to not be afraid of challenges and if it gets hard, get a new perspective and start again. This was an amazing opportunity to meet new people and bond more with the old peers. Thanks to those who this possible and I wish to join again next year, as a senior, if possible!”</w:t>
      </w:r>
    </w:p>
    <w:p w:rsidR="00604E33" w:rsidRDefault="00604E33" w:rsidP="00604E33"/>
    <w:p w:rsidR="00604E33" w:rsidRDefault="00834C90" w:rsidP="00604E33">
      <w:pPr>
        <w:pStyle w:val="Heading1"/>
      </w:pPr>
      <w:r>
        <w:t xml:space="preserve">Ciera, </w:t>
      </w:r>
      <w:proofErr w:type="gramStart"/>
      <w:r>
        <w:t>Freshman</w:t>
      </w:r>
      <w:proofErr w:type="gramEnd"/>
      <w:r>
        <w:t>, St. Michael’s High School</w:t>
      </w:r>
    </w:p>
    <w:p w:rsidR="00834C90" w:rsidRDefault="00834C90" w:rsidP="00834C90">
      <w:r>
        <w:t>“When I leave high school I am hoping to join the medical program in Washington DC and become a gynecologist or an OBGYN. I believe this leadership class will help me in my near future to become a better leader, and not just hide behind the shadows like I used to. This class has helped me sort out the strengths and weaknesses. Going into this program I had more weaknesses than strengths. And now, graduating, I have doubled my amount of strengths. So, thank you, to those who contributed to the scholarship fund; your donation means a lot.”</w:t>
      </w:r>
    </w:p>
    <w:p w:rsidR="00834C90" w:rsidRDefault="00834C90" w:rsidP="00834C90"/>
    <w:p w:rsidR="00834C90" w:rsidRDefault="00834C90" w:rsidP="00834C90">
      <w:pPr>
        <w:pStyle w:val="Heading1"/>
      </w:pPr>
      <w:r>
        <w:t xml:space="preserve">Eva, </w:t>
      </w:r>
      <w:proofErr w:type="gramStart"/>
      <w:r>
        <w:t>Freshman</w:t>
      </w:r>
      <w:proofErr w:type="gramEnd"/>
      <w:r>
        <w:t>, St. Michael’s High School</w:t>
      </w:r>
    </w:p>
    <w:p w:rsidR="00834C90" w:rsidRDefault="00834C90" w:rsidP="00834C90">
      <w:r>
        <w:t>“I do not know for certain which college I want to attend or what degree I want to pursue, but I know it will probably be in the sciences. The Youth Leadership program has helped me to know more about Santa Fe, and how I can help. I t has also helped me learn more about taking  college classes in high school, so I can get a head start pursuing my goals.”</w:t>
      </w:r>
    </w:p>
    <w:p w:rsidR="00E41C2C" w:rsidRDefault="00E41C2C" w:rsidP="00834C90"/>
    <w:p w:rsidR="00E41C2C" w:rsidRDefault="00E41C2C" w:rsidP="00E41C2C">
      <w:pPr>
        <w:pStyle w:val="Heading1"/>
      </w:pPr>
      <w:r>
        <w:t>Lorena, Junior, Monte Del Sol</w:t>
      </w:r>
    </w:p>
    <w:p w:rsidR="00E41C2C" w:rsidRDefault="00E41C2C" w:rsidP="00E41C2C">
      <w:r>
        <w:t>“Once I finish high school, I am interested in going to UNM or the Santa Fe Community College to get a bachelor’s degree in nurs</w:t>
      </w:r>
      <w:r w:rsidR="00CC1782">
        <w:t xml:space="preserve">ing, because I </w:t>
      </w:r>
      <w:r>
        <w:t xml:space="preserve">want </w:t>
      </w:r>
      <w:r w:rsidR="00CC1782">
        <w:t>to</w:t>
      </w:r>
      <w:r>
        <w:t xml:space="preserve"> help people that need it. Youth Leadership Santa Fe has helped </w:t>
      </w:r>
      <w:r>
        <w:lastRenderedPageBreak/>
        <w:t>me to pursue my goads by allowing me to assess what I’m really good at and interested in. Thank you to those who contributed to the scholarship fund.”</w:t>
      </w:r>
    </w:p>
    <w:p w:rsidR="00CC1782" w:rsidRDefault="00CC1782" w:rsidP="00E41C2C"/>
    <w:p w:rsidR="00CC1782" w:rsidRDefault="007719D8" w:rsidP="007719D8">
      <w:pPr>
        <w:pStyle w:val="Heading1"/>
      </w:pPr>
      <w:r>
        <w:t>Liliana, Capital High School</w:t>
      </w:r>
    </w:p>
    <w:p w:rsidR="007719D8" w:rsidRDefault="007719D8" w:rsidP="007719D8">
      <w:r>
        <w:t xml:space="preserve">“After I finish high school I’m interested in doubling in physics and engineering as well as working with teens around New Mexico to help them keep out of the reach of drugs and alcohol. Youth Leadership Santa Fe has had a big impact I my decision to study science. Thank you for the field trip to </w:t>
      </w:r>
      <w:proofErr w:type="spellStart"/>
      <w:r>
        <w:t>Pajarito</w:t>
      </w:r>
      <w:proofErr w:type="spellEnd"/>
      <w:r>
        <w:t xml:space="preserve"> Scientific Corporation; it made me realize how fun and interesting this field will be.”</w:t>
      </w:r>
    </w:p>
    <w:p w:rsidR="00134BE5" w:rsidRDefault="00134BE5" w:rsidP="007719D8"/>
    <w:p w:rsidR="00134BE5" w:rsidRDefault="00134BE5" w:rsidP="00134BE5">
      <w:pPr>
        <w:pStyle w:val="Heading1"/>
      </w:pPr>
      <w:r>
        <w:t>Lia, 10</w:t>
      </w:r>
      <w:r w:rsidRPr="00134BE5">
        <w:rPr>
          <w:vertAlign w:val="superscript"/>
        </w:rPr>
        <w:t>th</w:t>
      </w:r>
      <w:r>
        <w:t xml:space="preserve"> Grader, Desert Academy</w:t>
      </w:r>
    </w:p>
    <w:p w:rsidR="00134BE5" w:rsidRDefault="00134BE5" w:rsidP="00134BE5">
      <w:r>
        <w:t>“While I’m not sure what I want to study when I leave high school, Leadership Santa Fe has helped me find my strengths in unexpected areas. I have become more confident in my abilities to lead, which will translate well into deciding what I want to study.”</w:t>
      </w:r>
    </w:p>
    <w:p w:rsidR="00134BE5" w:rsidRDefault="00134BE5" w:rsidP="00134BE5"/>
    <w:p w:rsidR="00134BE5" w:rsidRDefault="00134BE5" w:rsidP="00134BE5">
      <w:pPr>
        <w:pStyle w:val="Heading1"/>
      </w:pPr>
      <w:r>
        <w:t>Clarissa, Junior, Capital High School</w:t>
      </w:r>
    </w:p>
    <w:p w:rsidR="00134BE5" w:rsidRPr="00134BE5" w:rsidRDefault="00134BE5" w:rsidP="00134BE5">
      <w:r>
        <w:t>“I’m going to go to Eastern New Mexico and study biology, as I have always had an interest in animals and life. Due to being in SF Youth Leadership, I have learned to pursue my goals, and trust that I can achieve those goals. Thanks to all those who helped with this program.”</w:t>
      </w:r>
    </w:p>
    <w:p w:rsidR="00134BE5" w:rsidRDefault="00134BE5" w:rsidP="00134BE5"/>
    <w:p w:rsidR="006015B5" w:rsidRDefault="006015B5" w:rsidP="006015B5">
      <w:pPr>
        <w:pStyle w:val="Heading1"/>
      </w:pPr>
      <w:r>
        <w:t>Sadie, 9</w:t>
      </w:r>
      <w:r w:rsidRPr="006015B5">
        <w:rPr>
          <w:vertAlign w:val="superscript"/>
        </w:rPr>
        <w:t>th</w:t>
      </w:r>
      <w:r>
        <w:t xml:space="preserve"> Grader, Academy for Technology and the Classics</w:t>
      </w:r>
    </w:p>
    <w:p w:rsidR="006015B5" w:rsidRPr="006015B5" w:rsidRDefault="006015B5" w:rsidP="006015B5">
      <w:r>
        <w:t xml:space="preserve">“When I leave high school I am interested in majoring in international relations at the University of Chicago. The Youth Leadership Santa Fe program helped me in the following ways: to increase my ability to communicate and to work in a team; to expand my liking for science and knowledge on how much linemen work. This is very important because </w:t>
      </w:r>
      <w:r w:rsidR="00270D5E">
        <w:t>it is good</w:t>
      </w:r>
      <w:r>
        <w:t xml:space="preserve"> to value the various parts of your community. I really appreciate this chance to improve my leadership and become a better person in my community.”</w:t>
      </w:r>
    </w:p>
    <w:p w:rsidR="00134BE5" w:rsidRDefault="006015B5" w:rsidP="00134BE5">
      <w:pPr>
        <w:pStyle w:val="Heading1"/>
      </w:pPr>
      <w:r>
        <w:t xml:space="preserve">Vanessa, </w:t>
      </w:r>
      <w:proofErr w:type="gramStart"/>
      <w:r>
        <w:t>Freshman</w:t>
      </w:r>
      <w:proofErr w:type="gramEnd"/>
      <w:r>
        <w:t>, Pojoaque High School</w:t>
      </w:r>
    </w:p>
    <w:p w:rsidR="006015B5" w:rsidRDefault="006015B5" w:rsidP="006015B5">
      <w:r>
        <w:t>“When I leave high school, I want to pursue my dream to work with children and be a nurse. Leadership Santa Fe has truly helped me by showing me that sometimes you have to work together in order to succeed. Thank you so much for those of you that have given to the scholarship fund.”</w:t>
      </w:r>
    </w:p>
    <w:p w:rsidR="006015B5" w:rsidRDefault="006015B5" w:rsidP="006015B5"/>
    <w:p w:rsidR="006015B5" w:rsidRDefault="006015B5" w:rsidP="006015B5">
      <w:pPr>
        <w:pStyle w:val="Heading1"/>
      </w:pPr>
      <w:r>
        <w:t>Priscila, Junior, Capital High School</w:t>
      </w:r>
    </w:p>
    <w:p w:rsidR="006015B5" w:rsidRDefault="006015B5" w:rsidP="006015B5">
      <w:r>
        <w:t xml:space="preserve">“I am interested in going to the east coast to graduate with a bachelor’s degree in dental medicine. Youth Leadership Santa Fe has helped me to understand that it is okay to step out of your comfort zone, because you never know how something will impact your life. </w:t>
      </w:r>
      <w:r w:rsidR="00270D5E">
        <w:t xml:space="preserve">Also, YLSF has shown me that it is okay to trust people, and that </w:t>
      </w:r>
      <w:r w:rsidR="00270D5E">
        <w:lastRenderedPageBreak/>
        <w:t>you can’t always do everything on your own. Youth Leadership Santa Fe is a fantastic class. It has taught me to be different; to be unique; and to be a leader, and teach others how to be a leader. YLSF is awesome, and would recommend others—every youth—to join this amazing class.”</w:t>
      </w:r>
    </w:p>
    <w:p w:rsidR="00F638C7" w:rsidRDefault="00F638C7" w:rsidP="006015B5"/>
    <w:p w:rsidR="00F638C7" w:rsidRDefault="00F638C7" w:rsidP="00F638C7">
      <w:pPr>
        <w:pStyle w:val="Heading1"/>
      </w:pPr>
      <w:r>
        <w:t>Alondra, Junior, Capital High School</w:t>
      </w:r>
    </w:p>
    <w:p w:rsidR="00F638C7" w:rsidRDefault="00F638C7" w:rsidP="00F638C7">
      <w:r>
        <w:t>“When I graduate high school, I plan on pursuing a career on the medical pathway. Leadership SF has inspired me to not be scared to pursue this career, although it takes a lot of hard work. The program showed me that even though I make mistakes, it is okay: carry on and learn from it.”</w:t>
      </w:r>
    </w:p>
    <w:p w:rsidR="00FA4E1A" w:rsidRDefault="00FA4E1A" w:rsidP="00F638C7"/>
    <w:p w:rsidR="00FA4E1A" w:rsidRDefault="00FA4E1A" w:rsidP="00FA4E1A">
      <w:pPr>
        <w:pStyle w:val="Heading1"/>
      </w:pPr>
      <w:r>
        <w:t>Jackie, Junior, Capital High School</w:t>
      </w:r>
    </w:p>
    <w:p w:rsidR="00FA4E1A" w:rsidRDefault="00FA4E1A" w:rsidP="00FA4E1A">
      <w:r>
        <w:t>“Once I graduate from high school I plan on a career in the medical field. This program has allowed me to do things that are out of my comfort zone. At first, I was not sure that becoming a nurse or doctor was something I was comfortable with, but I learned that making mistakes and taking chances are okay.”</w:t>
      </w:r>
    </w:p>
    <w:p w:rsidR="00585404" w:rsidRDefault="00585404" w:rsidP="00FA4E1A"/>
    <w:p w:rsidR="00585404" w:rsidRDefault="00585404" w:rsidP="00585404">
      <w:pPr>
        <w:pStyle w:val="Heading1"/>
      </w:pPr>
      <w:r>
        <w:t>Maribel, Junior, Capital High School</w:t>
      </w:r>
    </w:p>
    <w:p w:rsidR="00585404" w:rsidRPr="00585404" w:rsidRDefault="00585404" w:rsidP="00585404">
      <w:r>
        <w:t>“When I graduate from high school, I’m attending the University of Denver, and planning to major in accounting and education, but also have a minor in Spanish. Youth Leadership Santa Fe has allowed me to truly discover who I am. I have learned to use my personal skills all around my community. Many students at my school say that I’m a leader, and that motivates me more to always try my best. I am a life-long learner, who is always determined to reach my goals by working and always taking risks.”</w:t>
      </w:r>
    </w:p>
    <w:p w:rsidR="00134BE5" w:rsidRDefault="00134BE5" w:rsidP="00134BE5">
      <w:pPr>
        <w:pStyle w:val="Heading1"/>
      </w:pPr>
      <w:r>
        <w:t xml:space="preserve">Aimee, Parent of Eva, </w:t>
      </w:r>
      <w:proofErr w:type="gramStart"/>
      <w:r w:rsidRPr="00134BE5">
        <w:t>Freshman</w:t>
      </w:r>
      <w:proofErr w:type="gramEnd"/>
      <w:r w:rsidRPr="00134BE5">
        <w:t>, St. Michael’s High School</w:t>
      </w:r>
    </w:p>
    <w:p w:rsidR="00134BE5" w:rsidRPr="00134BE5" w:rsidRDefault="00134BE5" w:rsidP="00134BE5">
      <w:r>
        <w:t>“The biggest impact and benefit for Eva was to experience the various community organizations and businesses. Eva also enjoyed the team building through the ropes course. I believe this increased knowledge through a program structured this way has increased her awareness and knowledge of leadership’s varied facets through education, community, and the business world.”</w:t>
      </w:r>
    </w:p>
    <w:sectPr w:rsidR="00134BE5" w:rsidRPr="00134B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367" w:rsidRDefault="00663367" w:rsidP="00663367">
      <w:pPr>
        <w:spacing w:after="0" w:line="240" w:lineRule="auto"/>
      </w:pPr>
      <w:r>
        <w:separator/>
      </w:r>
    </w:p>
  </w:endnote>
  <w:endnote w:type="continuationSeparator" w:id="0">
    <w:p w:rsidR="00663367" w:rsidRDefault="00663367" w:rsidP="0066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67" w:rsidRDefault="00663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67" w:rsidRDefault="006633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67" w:rsidRDefault="00663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367" w:rsidRDefault="00663367" w:rsidP="00663367">
      <w:pPr>
        <w:spacing w:after="0" w:line="240" w:lineRule="auto"/>
      </w:pPr>
      <w:r>
        <w:separator/>
      </w:r>
    </w:p>
  </w:footnote>
  <w:footnote w:type="continuationSeparator" w:id="0">
    <w:p w:rsidR="00663367" w:rsidRDefault="00663367" w:rsidP="00663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67" w:rsidRDefault="00663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67" w:rsidRDefault="00663367">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67" w:rsidRDefault="00663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33"/>
    <w:rsid w:val="00134BE5"/>
    <w:rsid w:val="00270D5E"/>
    <w:rsid w:val="00585404"/>
    <w:rsid w:val="006015B5"/>
    <w:rsid w:val="00604E33"/>
    <w:rsid w:val="00663367"/>
    <w:rsid w:val="007719D8"/>
    <w:rsid w:val="00834C90"/>
    <w:rsid w:val="00893744"/>
    <w:rsid w:val="00CC1782"/>
    <w:rsid w:val="00E41C2C"/>
    <w:rsid w:val="00F638C7"/>
    <w:rsid w:val="00FA4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D5D78-2072-49E7-872E-5EABA2CC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63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367"/>
  </w:style>
  <w:style w:type="paragraph" w:styleId="Footer">
    <w:name w:val="footer"/>
    <w:basedOn w:val="Normal"/>
    <w:link w:val="FooterChar"/>
    <w:uiPriority w:val="99"/>
    <w:unhideWhenUsed/>
    <w:rsid w:val="00663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ky_000\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113</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luckymcb@yahoo.co.uk</dc:creator>
  <cp:keywords/>
  <cp:lastModifiedBy>Microsoft account</cp:lastModifiedBy>
  <cp:revision>8</cp:revision>
  <dcterms:created xsi:type="dcterms:W3CDTF">2015-04-26T01:49:00Z</dcterms:created>
  <dcterms:modified xsi:type="dcterms:W3CDTF">2015-04-26T03:42:00Z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